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589" w:rsidRPr="00616EF4" w:rsidRDefault="00727589" w:rsidP="00404AEA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28"/>
        </w:rPr>
        <w:t xml:space="preserve">Et enkelt </w:t>
      </w:r>
      <w:proofErr w:type="spellStart"/>
      <w:r>
        <w:rPr>
          <w:rFonts w:ascii="Arial" w:hAnsi="Arial" w:cs="Arial"/>
          <w:b/>
          <w:color w:val="000000"/>
          <w:sz w:val="28"/>
          <w:szCs w:val="28"/>
        </w:rPr>
        <w:t>Gantt</w:t>
      </w:r>
      <w:proofErr w:type="spellEnd"/>
      <w:r>
        <w:rPr>
          <w:rFonts w:ascii="Arial" w:hAnsi="Arial" w:cs="Arial"/>
          <w:b/>
          <w:color w:val="000000"/>
          <w:sz w:val="28"/>
          <w:szCs w:val="28"/>
        </w:rPr>
        <w:t>-</w:t>
      </w:r>
      <w:r w:rsidRPr="00616EF4">
        <w:rPr>
          <w:rFonts w:ascii="Arial" w:hAnsi="Arial" w:cs="Arial"/>
          <w:b/>
          <w:color w:val="000000"/>
          <w:sz w:val="28"/>
          <w:szCs w:val="28"/>
        </w:rPr>
        <w:t xml:space="preserve">kort – </w:t>
      </w:r>
      <w:r>
        <w:rPr>
          <w:rFonts w:ascii="Arial" w:hAnsi="Arial" w:cs="Arial"/>
          <w:b/>
          <w:color w:val="000000"/>
          <w:sz w:val="28"/>
          <w:szCs w:val="28"/>
        </w:rPr>
        <w:t>i en Word-tabel</w:t>
      </w:r>
    </w:p>
    <w:p w:rsidR="00404AEA" w:rsidRPr="00616EF4" w:rsidRDefault="00404AEA" w:rsidP="00404AEA">
      <w:pPr>
        <w:rPr>
          <w:rFonts w:ascii="Arial" w:hAnsi="Arial" w:cs="Arial"/>
          <w:b/>
          <w:color w:val="000000"/>
          <w:sz w:val="28"/>
          <w:szCs w:val="28"/>
        </w:rPr>
      </w:pPr>
    </w:p>
    <w:p w:rsidR="00404AEA" w:rsidRDefault="00404AEA" w:rsidP="00404AEA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Opgave: _______________</w:t>
      </w:r>
    </w:p>
    <w:p w:rsidR="00404AEA" w:rsidRDefault="00404AEA" w:rsidP="00404AEA">
      <w:pPr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8"/>
        <w:gridCol w:w="222"/>
        <w:gridCol w:w="222"/>
        <w:gridCol w:w="222"/>
        <w:gridCol w:w="222"/>
        <w:gridCol w:w="222"/>
        <w:gridCol w:w="222"/>
        <w:gridCol w:w="222"/>
      </w:tblGrid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3F2">
              <w:rPr>
                <w:rFonts w:ascii="Arial" w:hAnsi="Arial" w:cs="Arial"/>
                <w:b/>
                <w:sz w:val="22"/>
                <w:szCs w:val="22"/>
              </w:rPr>
              <w:t xml:space="preserve">                 Uge</w:t>
            </w:r>
          </w:p>
          <w:p w:rsidR="00404AEA" w:rsidRPr="00AE33F2" w:rsidRDefault="00404A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3F2">
              <w:rPr>
                <w:rFonts w:ascii="Arial" w:hAnsi="Arial" w:cs="Arial"/>
                <w:b/>
                <w:sz w:val="22"/>
                <w:szCs w:val="22"/>
              </w:rPr>
              <w:t>(eller dag/måned)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3F2">
              <w:rPr>
                <w:rFonts w:ascii="Arial" w:hAnsi="Arial" w:cs="Arial"/>
                <w:b/>
                <w:sz w:val="22"/>
                <w:szCs w:val="22"/>
              </w:rPr>
              <w:t>Opgave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04AEA" w:rsidRDefault="00404AEA" w:rsidP="00404AEA">
      <w:pPr>
        <w:tabs>
          <w:tab w:val="left" w:pos="392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04AEA" w:rsidRDefault="00404AEA" w:rsidP="00404A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Sådan bruger du tabellen som </w:t>
      </w:r>
      <w:proofErr w:type="spellStart"/>
      <w:r>
        <w:rPr>
          <w:rFonts w:ascii="Arial" w:hAnsi="Arial" w:cs="Arial"/>
          <w:b/>
          <w:sz w:val="22"/>
          <w:szCs w:val="22"/>
        </w:rPr>
        <w:t>Gannt</w:t>
      </w:r>
      <w:proofErr w:type="spellEnd"/>
      <w:r>
        <w:rPr>
          <w:rFonts w:ascii="Arial" w:hAnsi="Arial" w:cs="Arial"/>
          <w:b/>
          <w:sz w:val="22"/>
          <w:szCs w:val="22"/>
        </w:rPr>
        <w:t>-kort</w:t>
      </w:r>
    </w:p>
    <w:p w:rsidR="00404AEA" w:rsidRDefault="00404AEA" w:rsidP="00404A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Notér hvilke delopgaver din opgave består af i felterne under ordet ”Opgave”.</w:t>
      </w:r>
    </w:p>
    <w:p w:rsidR="00404AEA" w:rsidRDefault="00404AEA" w:rsidP="00404A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Vælg tidsinterval: timer, dage, uger, måneder. Notér enten klokkeslæt, datoer, ugenumre eller månedsnavne i felterne i øverste række.</w:t>
      </w:r>
    </w:p>
    <w:p w:rsidR="00404AEA" w:rsidRDefault="00404AEA" w:rsidP="00404A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Markér i felterne ud for den enkelte aktivitet på hvilket tidspunkt den finder sted. Du kan markere enten ved at sætte X eller ved at farve den enkelte celle. Se eksemplet herunder. Du farver cellen ved at markere cellen og vælge: ”Tabel”, ”Egenskaber for tabel”, ”Tabel”, ”Kanter og skygger”, vælge farve og derefter vælge ”OK”, ”OK”.</w:t>
      </w:r>
    </w:p>
    <w:p w:rsidR="00404AEA" w:rsidRDefault="00404AEA" w:rsidP="00404AEA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Indsæt flere felter efter behov under funktionen ”Tabel”, ”Indsæt”.</w:t>
      </w:r>
    </w:p>
    <w:p w:rsidR="00404AEA" w:rsidRDefault="00404AEA" w:rsidP="00404AEA">
      <w:pPr>
        <w:rPr>
          <w:rFonts w:ascii="Arial" w:hAnsi="Arial" w:cs="Arial"/>
          <w:sz w:val="22"/>
          <w:szCs w:val="22"/>
        </w:rPr>
      </w:pPr>
    </w:p>
    <w:p w:rsidR="00404AEA" w:rsidRDefault="00404AEA" w:rsidP="00404AEA">
      <w:pPr>
        <w:rPr>
          <w:rFonts w:ascii="Arial" w:hAnsi="Arial" w:cs="Arial"/>
          <w:sz w:val="22"/>
          <w:szCs w:val="22"/>
        </w:rPr>
      </w:pPr>
    </w:p>
    <w:p w:rsidR="00404AEA" w:rsidRDefault="00404AEA" w:rsidP="00404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Eksempel med X-markering i de relevante celler</w:t>
      </w:r>
    </w:p>
    <w:p w:rsidR="00404AEA" w:rsidRDefault="00404AEA" w:rsidP="00404A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Opgave: Kvartalsrapport til ledelsen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20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606"/>
      </w:tblGrid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A1D7B">
              <w:rPr>
                <w:rFonts w:ascii="Arial" w:hAnsi="Arial" w:cs="Arial"/>
                <w:b/>
                <w:sz w:val="20"/>
                <w:szCs w:val="22"/>
              </w:rPr>
              <w:t xml:space="preserve">                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 xml:space="preserve">1.4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10.4</w:t>
            </w: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A1D7B">
              <w:rPr>
                <w:rFonts w:ascii="Arial" w:hAnsi="Arial" w:cs="Arial"/>
                <w:b/>
                <w:sz w:val="20"/>
                <w:szCs w:val="22"/>
              </w:rPr>
              <w:t>Opgave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Indsamle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Analysere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Skrive rapport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Godkendelse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Korrektur og rettelser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Aflevering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X</w:t>
            </w:r>
          </w:p>
        </w:tc>
      </w:tr>
    </w:tbl>
    <w:p w:rsidR="00404AEA" w:rsidRDefault="00404AEA" w:rsidP="00404AEA">
      <w:pPr>
        <w:rPr>
          <w:rFonts w:ascii="Arial" w:hAnsi="Arial" w:cs="Arial"/>
          <w:sz w:val="22"/>
          <w:szCs w:val="22"/>
        </w:rPr>
      </w:pPr>
    </w:p>
    <w:p w:rsidR="00404AEA" w:rsidRDefault="00404AEA" w:rsidP="00404AEA">
      <w:pPr>
        <w:rPr>
          <w:rFonts w:ascii="Arial" w:hAnsi="Arial" w:cs="Arial"/>
          <w:sz w:val="22"/>
          <w:szCs w:val="22"/>
        </w:rPr>
      </w:pPr>
    </w:p>
    <w:p w:rsidR="00404AEA" w:rsidRDefault="00404AEA" w:rsidP="00404AE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Eksempel med farvede celler</w:t>
      </w:r>
    </w:p>
    <w:p w:rsidR="00404AEA" w:rsidRDefault="00404AEA" w:rsidP="00404AE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Opgave: Kvartalsrapport til ledelsen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3"/>
        <w:gridCol w:w="522"/>
        <w:gridCol w:w="522"/>
        <w:gridCol w:w="522"/>
        <w:gridCol w:w="522"/>
        <w:gridCol w:w="522"/>
        <w:gridCol w:w="522"/>
        <w:gridCol w:w="522"/>
        <w:gridCol w:w="522"/>
        <w:gridCol w:w="522"/>
        <w:gridCol w:w="645"/>
      </w:tblGrid>
      <w:tr w:rsidR="00404AEA" w:rsidRPr="00AE33F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E33F2">
              <w:rPr>
                <w:rFonts w:ascii="Arial" w:hAnsi="Arial" w:cs="Arial"/>
                <w:b/>
                <w:sz w:val="22"/>
                <w:szCs w:val="22"/>
              </w:rPr>
              <w:t xml:space="preserve">                Dato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 xml:space="preserve">1.4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3.4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5.4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6.4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7.4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8.4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AE33F2" w:rsidRDefault="00404AEA">
            <w:pPr>
              <w:rPr>
                <w:rFonts w:ascii="Arial" w:hAnsi="Arial" w:cs="Arial"/>
                <w:sz w:val="22"/>
                <w:szCs w:val="22"/>
              </w:rPr>
            </w:pPr>
            <w:r w:rsidRPr="00AE33F2">
              <w:rPr>
                <w:rFonts w:ascii="Arial" w:hAnsi="Arial" w:cs="Arial"/>
                <w:sz w:val="22"/>
                <w:szCs w:val="22"/>
              </w:rPr>
              <w:t>10.4</w:t>
            </w: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EA1D7B">
              <w:rPr>
                <w:rFonts w:ascii="Arial" w:hAnsi="Arial" w:cs="Arial"/>
                <w:b/>
                <w:sz w:val="20"/>
                <w:szCs w:val="22"/>
              </w:rPr>
              <w:t>Opgave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Indsamle data</w:t>
            </w:r>
          </w:p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Analysere</w:t>
            </w:r>
          </w:p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Skrive rapport</w:t>
            </w:r>
          </w:p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Godkendelse</w:t>
            </w:r>
          </w:p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Korrektur og</w:t>
            </w:r>
          </w:p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rettelser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04AEA" w:rsidRPr="00EA1D7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  <w:r w:rsidRPr="00EA1D7B">
              <w:rPr>
                <w:rFonts w:ascii="Arial" w:hAnsi="Arial" w:cs="Arial"/>
                <w:sz w:val="20"/>
                <w:szCs w:val="22"/>
              </w:rPr>
              <w:t>Aflevering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404AEA" w:rsidRPr="00EA1D7B" w:rsidRDefault="00404AE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404AEA" w:rsidRDefault="00404AEA"/>
    <w:sectPr w:rsidR="00404AE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B7EA8"/>
    <w:multiLevelType w:val="hybridMultilevel"/>
    <w:tmpl w:val="40B019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74"/>
    <w:rsid w:val="00287F74"/>
    <w:rsid w:val="00404AEA"/>
    <w:rsid w:val="0072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4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61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EF4"/>
    <w:rPr>
      <w:sz w:val="24"/>
      <w:szCs w:val="24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table" w:styleId="Tabelgitter">
    <w:name w:val="Table Grid"/>
    <w:basedOn w:val="Tabel-Normal"/>
    <w:rsid w:val="00616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3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bn:Downloads:Gantt_kort_Word.dot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Gantt_kort_Word.dot</Template>
  <TotalTime>1</TotalTime>
  <Pages>1</Pages>
  <Words>229</Words>
  <Characters>1238</Characters>
  <Application>Microsoft Macintosh Word</Application>
  <DocSecurity>0</DocSecurity>
  <Lines>412</Lines>
  <Paragraphs>81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 enkelt gantt kort – lige til at bruge</vt:lpstr>
    </vt:vector>
  </TitlesOfParts>
  <Manager/>
  <Company>www.planlaeg.dk</Company>
  <LinksUpToDate>false</LinksUpToDate>
  <CharactersWithSpaces>1386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 enkelt gantt kort – lige til at bruge</dc:title>
  <dc:subject/>
  <dc:creator>Mariann Bach Nielsen</dc:creator>
  <cp:keywords/>
  <dc:description/>
  <cp:lastModifiedBy>Mariann Bach Nielsen</cp:lastModifiedBy>
  <cp:revision>1</cp:revision>
  <dcterms:created xsi:type="dcterms:W3CDTF">2015-10-28T21:30:00Z</dcterms:created>
  <dcterms:modified xsi:type="dcterms:W3CDTF">2015-10-28T21:31:00Z</dcterms:modified>
  <cp:category/>
</cp:coreProperties>
</file>